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E1" w:rsidRDefault="004E12E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E12E1" w:rsidRDefault="004E12E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6.7pt;margin-top:-35.25pt;width:76.9pt;height:96.7pt;z-index:-251658240;visibility:visible">
            <v:imagedata r:id="rId5" o:title=""/>
          </v:shape>
        </w:pict>
      </w:r>
    </w:p>
    <w:p w:rsidR="004E12E1" w:rsidRDefault="004E12E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E12E1" w:rsidRDefault="004E12E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E12E1" w:rsidRPr="00D240D3" w:rsidRDefault="004E12E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E12E1" w:rsidRPr="00D240D3" w:rsidRDefault="004E12E1" w:rsidP="0086315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>Республика Северная Осетия – Алания</w:t>
      </w:r>
      <w:r w:rsidRPr="00D240D3">
        <w:rPr>
          <w:rFonts w:ascii="Times New Roman" w:hAnsi="Times New Roman"/>
          <w:color w:val="FFFFFF"/>
        </w:rPr>
        <w:t>роект</w:t>
      </w:r>
    </w:p>
    <w:p w:rsidR="004E12E1" w:rsidRPr="00D240D3" w:rsidRDefault="004E12E1" w:rsidP="0086315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4E12E1" w:rsidRPr="00204539" w:rsidRDefault="004E12E1" w:rsidP="0086315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4E12E1" w:rsidRPr="00587CF6" w:rsidRDefault="004E12E1" w:rsidP="0086315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4E12E1" w:rsidRPr="00D240D3" w:rsidRDefault="004E12E1" w:rsidP="00863158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98</w:t>
      </w:r>
    </w:p>
    <w:p w:rsidR="004E12E1" w:rsidRPr="00D240D3" w:rsidRDefault="004E12E1" w:rsidP="0086315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4E12E1" w:rsidRPr="00D240D3" w:rsidRDefault="004E12E1" w:rsidP="0086315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12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4 г"/>
        </w:smartTagPr>
        <w:r w:rsidRPr="00D240D3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4</w:t>
        </w:r>
        <w:r w:rsidRPr="00D240D3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D240D3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</w:t>
      </w:r>
      <w:r w:rsidRPr="00D240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г. Беслан</w:t>
      </w:r>
    </w:p>
    <w:p w:rsidR="004E12E1" w:rsidRPr="00D240D3" w:rsidRDefault="004E12E1" w:rsidP="0086315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4E12E1" w:rsidRPr="00D240D3" w:rsidRDefault="004E12E1" w:rsidP="00863158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4E12E1" w:rsidRPr="00D240D3" w:rsidRDefault="004E12E1" w:rsidP="0086315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1565" w:type="dxa"/>
        <w:tblLook w:val="01E0"/>
      </w:tblPr>
      <w:tblGrid>
        <w:gridCol w:w="6345"/>
        <w:gridCol w:w="5220"/>
      </w:tblGrid>
      <w:tr w:rsidR="004E12E1" w:rsidRPr="005E008C" w:rsidTr="006D6554">
        <w:tc>
          <w:tcPr>
            <w:tcW w:w="6345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008C">
              <w:rPr>
                <w:rFonts w:ascii="Times New Roman" w:hAnsi="Times New Roman"/>
                <w:b/>
                <w:sz w:val="26"/>
                <w:szCs w:val="26"/>
              </w:rPr>
              <w:t>«О внесении изменений в прогнозный план приватизации имущества, находящегося в собственности муниципального образования Бесланского городского поселения»</w:t>
            </w:r>
          </w:p>
        </w:tc>
        <w:tc>
          <w:tcPr>
            <w:tcW w:w="5220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12E1" w:rsidRDefault="004E12E1" w:rsidP="00590BD9">
      <w:pPr>
        <w:pStyle w:val="Heading"/>
        <w:tabs>
          <w:tab w:val="clear" w:pos="6280"/>
          <w:tab w:val="left" w:pos="-180"/>
        </w:tabs>
        <w:jc w:val="both"/>
      </w:pPr>
    </w:p>
    <w:p w:rsidR="004E12E1" w:rsidRPr="00863158" w:rsidRDefault="004E12E1" w:rsidP="00863158">
      <w:pPr>
        <w:pStyle w:val="Heading"/>
        <w:tabs>
          <w:tab w:val="clear" w:pos="6280"/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63158">
        <w:rPr>
          <w:rFonts w:ascii="Times New Roman" w:hAnsi="Times New Roman" w:cs="Times New Roman"/>
          <w:sz w:val="24"/>
          <w:szCs w:val="24"/>
        </w:rPr>
        <w:t>В соответствии со статьей 35 Федерального закона от 06.10.2003 N 131-ФЗ "Об общих принципах организации местного самоуправления в Российской Федерации", статьей 10 Федерального закона от 21.12.2001 N 178-ФЗ "О приватизации государственного и муниципального имущества", статьей 4 Положения "О порядке и условиях приватизации муниципального имущества муниципального образования Бесланского городского поселения", утвержденного решением Собрания представителей Бесланского городского поселения от 29.08.2011 N 174 и Уставом Бесланского городского поселения Правобережного района Республики Северная Осетия-Алания, Собрание представителей Бесланского городского поселения:</w:t>
      </w:r>
    </w:p>
    <w:p w:rsidR="004E12E1" w:rsidRPr="00863158" w:rsidRDefault="004E12E1" w:rsidP="008631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E12E1" w:rsidRPr="00863158" w:rsidRDefault="004E12E1" w:rsidP="008631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3158">
        <w:rPr>
          <w:rFonts w:ascii="Times New Roman" w:hAnsi="Times New Roman"/>
          <w:b/>
          <w:sz w:val="24"/>
          <w:szCs w:val="24"/>
        </w:rPr>
        <w:t>РЕШАЕТ:</w:t>
      </w:r>
    </w:p>
    <w:p w:rsidR="004E12E1" w:rsidRPr="00863158" w:rsidRDefault="004E12E1" w:rsidP="00863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3158">
        <w:rPr>
          <w:rFonts w:ascii="Times New Roman" w:hAnsi="Times New Roman"/>
          <w:sz w:val="24"/>
          <w:szCs w:val="24"/>
        </w:rPr>
        <w:t xml:space="preserve">1. Внести изменения в прогнозный план приватизации имущества, находящегося в собственности муниципального образования Бесланского городского поселения (прилагается), путем включения  в него следующих объектов недвижимого имущества муниципального образования Бесланского городского поселения: </w:t>
      </w:r>
    </w:p>
    <w:p w:rsidR="004E12E1" w:rsidRPr="00863158" w:rsidRDefault="004E12E1" w:rsidP="00863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3158">
        <w:rPr>
          <w:rFonts w:ascii="Times New Roman" w:hAnsi="Times New Roman"/>
          <w:sz w:val="24"/>
          <w:szCs w:val="24"/>
        </w:rPr>
        <w:t>- Нежилое здание, общая площадь 46 кв.м., инв. № 90:235:002:000018400, лит. Д, кадастровый (или условный) номер 15:03:0011306:239, адрес (местонахождение) объекта: Республика Северная Осетия-Алания, г. Беслан, ул. Плиева, 18 «а»;</w:t>
      </w:r>
    </w:p>
    <w:p w:rsidR="004E12E1" w:rsidRPr="00863158" w:rsidRDefault="004E12E1" w:rsidP="00863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3158">
        <w:rPr>
          <w:rFonts w:ascii="Times New Roman" w:hAnsi="Times New Roman"/>
          <w:sz w:val="24"/>
          <w:szCs w:val="24"/>
        </w:rPr>
        <w:t xml:space="preserve"> - Нежилое строение, навес, общая площадь 87,1 кв.м., инв. №. 90:235:002:000018400, лит. Г, кадастровый (или условный) номер 15:03:0011306:240,  адрес (местонахождение) объекта: Республика Северная Осетия-Алания, г. Беслан, ул. Плиева, 18 «а».</w:t>
      </w:r>
    </w:p>
    <w:p w:rsidR="004E12E1" w:rsidRDefault="004E12E1" w:rsidP="00863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3158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E12E1" w:rsidRPr="00863158" w:rsidRDefault="004E12E1" w:rsidP="00863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2E1" w:rsidRDefault="004E12E1" w:rsidP="008631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E12E1" w:rsidRDefault="004E12E1" w:rsidP="006F05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М.С. Хубаев</w:t>
      </w:r>
    </w:p>
    <w:p w:rsidR="004E12E1" w:rsidRDefault="004E12E1" w:rsidP="00590BD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E12E1" w:rsidRDefault="004E12E1" w:rsidP="00590BD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E12E1" w:rsidRDefault="004E12E1" w:rsidP="00590BD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E12E1" w:rsidRDefault="004E12E1" w:rsidP="00590BD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E12E1" w:rsidRDefault="004E12E1" w:rsidP="00590BD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E12E1" w:rsidRPr="00BC55D7" w:rsidRDefault="004E12E1" w:rsidP="006F058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C55D7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»</w:t>
      </w:r>
    </w:p>
    <w:p w:rsidR="004E12E1" w:rsidRPr="00BC55D7" w:rsidRDefault="004E12E1" w:rsidP="006F058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C55D7">
        <w:rPr>
          <w:rFonts w:ascii="Times New Roman" w:hAnsi="Times New Roman"/>
          <w:sz w:val="24"/>
          <w:szCs w:val="24"/>
        </w:rPr>
        <w:t>ешением Собрания представителей</w:t>
      </w:r>
    </w:p>
    <w:p w:rsidR="004E12E1" w:rsidRPr="00BC55D7" w:rsidRDefault="004E12E1" w:rsidP="006F058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C55D7">
        <w:rPr>
          <w:rFonts w:ascii="Times New Roman" w:hAnsi="Times New Roman"/>
          <w:sz w:val="24"/>
          <w:szCs w:val="24"/>
        </w:rPr>
        <w:t>Бесланского городского поселения</w:t>
      </w:r>
    </w:p>
    <w:p w:rsidR="004E12E1" w:rsidRDefault="004E12E1" w:rsidP="006F058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«12» мая </w:t>
      </w:r>
      <w:smartTag w:uri="urn:schemas-microsoft-com:office:smarttags" w:element="metricconverter">
        <w:smartTagPr>
          <w:attr w:name="ProductID" w:val="2014 г"/>
        </w:smartTagPr>
        <w:r w:rsidRPr="00BC55D7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4</w:t>
        </w:r>
        <w:r w:rsidRPr="00BC55D7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BC55D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98</w:t>
      </w:r>
    </w:p>
    <w:p w:rsidR="004E12E1" w:rsidRDefault="004E12E1" w:rsidP="006F05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12E1" w:rsidRDefault="004E12E1" w:rsidP="006F05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5D7">
        <w:rPr>
          <w:rFonts w:ascii="Times New Roman" w:hAnsi="Times New Roman"/>
          <w:b/>
          <w:sz w:val="28"/>
          <w:szCs w:val="28"/>
        </w:rPr>
        <w:t xml:space="preserve">Прогнозный план приватизации имущества, </w:t>
      </w:r>
    </w:p>
    <w:p w:rsidR="004E12E1" w:rsidRDefault="004E12E1" w:rsidP="006F05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5D7">
        <w:rPr>
          <w:rFonts w:ascii="Times New Roman" w:hAnsi="Times New Roman"/>
          <w:b/>
          <w:sz w:val="28"/>
          <w:szCs w:val="28"/>
        </w:rPr>
        <w:t>находящегося в собственности муниципального образования Бесланского городского поселения</w:t>
      </w:r>
    </w:p>
    <w:p w:rsidR="004E12E1" w:rsidRDefault="004E12E1" w:rsidP="006F058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E12E1" w:rsidRDefault="004E12E1" w:rsidP="006F05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4E12E1" w:rsidRPr="00CB09C1" w:rsidRDefault="004E12E1" w:rsidP="006F05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E12E1" w:rsidRDefault="004E12E1" w:rsidP="006F058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E12E1" w:rsidRDefault="004E12E1" w:rsidP="006F05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E12E1" w:rsidRDefault="004E12E1" w:rsidP="006F058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5D7">
        <w:rPr>
          <w:rFonts w:ascii="Times New Roman" w:hAnsi="Times New Roman"/>
          <w:sz w:val="28"/>
          <w:szCs w:val="28"/>
        </w:rPr>
        <w:t>Прогнозный план прива</w:t>
      </w:r>
      <w:r>
        <w:rPr>
          <w:rFonts w:ascii="Times New Roman" w:hAnsi="Times New Roman"/>
          <w:sz w:val="28"/>
          <w:szCs w:val="28"/>
        </w:rPr>
        <w:t xml:space="preserve">тизации имущества, находящегося </w:t>
      </w:r>
      <w:r w:rsidRPr="00BC55D7">
        <w:rPr>
          <w:rFonts w:ascii="Times New Roman" w:hAnsi="Times New Roman"/>
          <w:sz w:val="28"/>
          <w:szCs w:val="28"/>
        </w:rPr>
        <w:t>в собственности муниципального образования Бесланского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(далее – Прогнозный план) разработан в соответствии с </w:t>
      </w:r>
      <w:r w:rsidRPr="00BC55D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C55D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C55D7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BC55D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21.12.2001 N 178-ФЗ "О </w:t>
      </w:r>
      <w:r w:rsidRPr="00BC55D7">
        <w:rPr>
          <w:rFonts w:ascii="Times New Roman" w:hAnsi="Times New Roman"/>
          <w:sz w:val="28"/>
          <w:szCs w:val="28"/>
        </w:rPr>
        <w:t>приватизации государственного и муниципального имущества", Положени</w:t>
      </w:r>
      <w:r>
        <w:rPr>
          <w:rFonts w:ascii="Times New Roman" w:hAnsi="Times New Roman"/>
          <w:sz w:val="28"/>
          <w:szCs w:val="28"/>
        </w:rPr>
        <w:t>ем</w:t>
      </w:r>
      <w:r w:rsidRPr="00BC55D7">
        <w:rPr>
          <w:rFonts w:ascii="Times New Roman" w:hAnsi="Times New Roman"/>
          <w:sz w:val="28"/>
          <w:szCs w:val="28"/>
        </w:rPr>
        <w:t xml:space="preserve"> "О порядке и условиях приватизации муниципального имущества муниципального образования Бесланского городского поселения",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BC55D7">
        <w:rPr>
          <w:rFonts w:ascii="Times New Roman" w:hAnsi="Times New Roman"/>
          <w:sz w:val="28"/>
          <w:szCs w:val="28"/>
        </w:rPr>
        <w:t xml:space="preserve"> решением Собрания представителей Бесланского городского поселения от 29.08.2011 N 174 и Уставом Бесланского городского поселения Правобережного района Республики Северная Осетия-Алания</w:t>
      </w:r>
      <w:r>
        <w:rPr>
          <w:rFonts w:ascii="Times New Roman" w:hAnsi="Times New Roman"/>
          <w:sz w:val="28"/>
          <w:szCs w:val="28"/>
        </w:rPr>
        <w:t>.</w:t>
      </w:r>
    </w:p>
    <w:p w:rsidR="004E12E1" w:rsidRDefault="004E12E1" w:rsidP="006F058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Прогнозный план устанавливает приоритеты в осуществлении приватизации муниципального имущества муниципального образования Бесланского городского поселения, определяет перечень имущества, подлежащего приватизации.</w:t>
      </w:r>
    </w:p>
    <w:p w:rsidR="004E12E1" w:rsidRDefault="004E12E1" w:rsidP="006F058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действия прогнозного плана в перечень имущества, предлагаемого к приватизации, могут вноситься изменения и дополнения на основании решения Собрания представителей Бесланского городского поселения.</w:t>
      </w:r>
    </w:p>
    <w:p w:rsidR="004E12E1" w:rsidRPr="00AA2F4F" w:rsidRDefault="004E12E1" w:rsidP="006F058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E12E1" w:rsidRDefault="004E12E1" w:rsidP="006F058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69BF">
        <w:rPr>
          <w:rFonts w:ascii="Times New Roman" w:hAnsi="Times New Roman"/>
          <w:b/>
          <w:sz w:val="24"/>
          <w:szCs w:val="24"/>
        </w:rPr>
        <w:t>ОСНОВНЫЕ ЗАДАЧИ ПРИВАТИЗАЦИИ</w:t>
      </w:r>
    </w:p>
    <w:p w:rsidR="004E12E1" w:rsidRPr="00FE69BF" w:rsidRDefault="004E12E1" w:rsidP="006F058C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69B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4E12E1" w:rsidRDefault="004E12E1" w:rsidP="006F058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E12E1" w:rsidRDefault="004E12E1" w:rsidP="006F05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задачами приватизации муниципального имущества муниципального образования Бесланского городского поселения являются:</w:t>
      </w:r>
    </w:p>
    <w:p w:rsidR="004E12E1" w:rsidRDefault="004E12E1" w:rsidP="006F05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12E1" w:rsidRDefault="004E12E1" w:rsidP="006F05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приватизация муниципального имущества, неиспользуемого для обеспечения выполнения функций и полномочий органов местного самоуправления Бесланского городского поселения и входящего в состав муниципальной казны;</w:t>
      </w:r>
    </w:p>
    <w:p w:rsidR="004E12E1" w:rsidRDefault="004E12E1" w:rsidP="006F05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увеличение поступлений в местный бюджет за счет средств от приватизации.</w:t>
      </w:r>
    </w:p>
    <w:p w:rsidR="004E12E1" w:rsidRDefault="004E12E1" w:rsidP="006F05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4E12E1" w:rsidRDefault="004E12E1" w:rsidP="006F05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12E1" w:rsidRDefault="004E12E1" w:rsidP="006F058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ИМУЩЕСТВА МУНИЦИПАЛЬНОГО ОБРАЗОВАНИЯ</w:t>
      </w:r>
    </w:p>
    <w:p w:rsidR="004E12E1" w:rsidRDefault="004E12E1" w:rsidP="006F058C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БЕСЛАНСКОГО ГОРОДСКОГО ПОСЕЛЕНИЯ</w:t>
      </w:r>
    </w:p>
    <w:p w:rsidR="004E12E1" w:rsidRDefault="004E12E1" w:rsidP="006F058C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ПОДЛЕЖАЩЕГО ПРИВАТИЗАЦИИ</w:t>
      </w:r>
    </w:p>
    <w:p w:rsidR="004E12E1" w:rsidRDefault="004E12E1" w:rsidP="006F058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830"/>
        <w:gridCol w:w="2177"/>
        <w:gridCol w:w="1889"/>
        <w:gridCol w:w="1890"/>
      </w:tblGrid>
      <w:tr w:rsidR="004E12E1" w:rsidRPr="005E008C" w:rsidTr="006D6554">
        <w:tc>
          <w:tcPr>
            <w:tcW w:w="785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5E008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0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Наименование имущества, характеристика</w:t>
            </w:r>
          </w:p>
        </w:tc>
        <w:tc>
          <w:tcPr>
            <w:tcW w:w="2177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889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890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Срок приватизации</w:t>
            </w:r>
          </w:p>
        </w:tc>
      </w:tr>
      <w:tr w:rsidR="004E12E1" w:rsidRPr="005E008C" w:rsidTr="006D6554">
        <w:tc>
          <w:tcPr>
            <w:tcW w:w="785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автогрейдер ДЗ-122 Б-7</w:t>
            </w:r>
            <w:r w:rsidRPr="005E00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год выпуска-2008,  ПСМ № ВЕ 394023, заводской № машины (рамы) </w:t>
            </w:r>
            <w:r w:rsidRPr="005E008C">
              <w:rPr>
                <w:rFonts w:ascii="Times New Roman" w:hAnsi="Times New Roman"/>
                <w:sz w:val="24"/>
                <w:szCs w:val="24"/>
              </w:rPr>
              <w:t xml:space="preserve">1620383, двигатель № 80260407, цвет - желтый, мощность двигателя </w:t>
            </w:r>
            <w:smartTag w:uri="urn:schemas-microsoft-com:office:smarttags" w:element="metricconverter">
              <w:smartTagPr>
                <w:attr w:name="ProductID" w:val="180 л"/>
              </w:smartTagPr>
              <w:r w:rsidRPr="005E008C">
                <w:rPr>
                  <w:rFonts w:ascii="Times New Roman" w:hAnsi="Times New Roman"/>
                  <w:sz w:val="24"/>
                  <w:szCs w:val="24"/>
                </w:rPr>
                <w:t>180 л</w:t>
              </w:r>
            </w:smartTag>
            <w:r w:rsidRPr="005E008C">
              <w:rPr>
                <w:rFonts w:ascii="Times New Roman" w:hAnsi="Times New Roman"/>
                <w:sz w:val="24"/>
                <w:szCs w:val="24"/>
              </w:rPr>
              <w:t xml:space="preserve">.с., максимальная конструктивная скорость </w:t>
            </w:r>
            <w:smartTag w:uri="urn:schemas-microsoft-com:office:smarttags" w:element="metricconverter">
              <w:smartTagPr>
                <w:attr w:name="ProductID" w:val="37 км/ч"/>
              </w:smartTagPr>
              <w:r w:rsidRPr="005E008C">
                <w:rPr>
                  <w:rFonts w:ascii="Times New Roman" w:hAnsi="Times New Roman"/>
                  <w:sz w:val="24"/>
                  <w:szCs w:val="24"/>
                </w:rPr>
                <w:t>37 км/ч</w:t>
              </w:r>
            </w:smartTag>
            <w:r w:rsidRPr="005E008C">
              <w:rPr>
                <w:rFonts w:ascii="Times New Roman" w:hAnsi="Times New Roman"/>
                <w:sz w:val="24"/>
                <w:szCs w:val="24"/>
              </w:rPr>
              <w:t xml:space="preserve">., государственный </w:t>
            </w:r>
            <w:r w:rsidRPr="005E00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E008C">
              <w:rPr>
                <w:rFonts w:ascii="Times New Roman" w:hAnsi="Times New Roman"/>
                <w:sz w:val="24"/>
                <w:szCs w:val="24"/>
              </w:rPr>
              <w:t xml:space="preserve">регистрационный знак: 78-77 СО 15 </w:t>
            </w:r>
            <w:r w:rsidRPr="005E008C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Pr="005E0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Осетия-Алания, г. Беслан, ул. Комсомольская, 2</w:t>
            </w:r>
          </w:p>
        </w:tc>
        <w:tc>
          <w:tcPr>
            <w:tcW w:w="1889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890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с 09 января 2014 по 31 декабря 2014</w:t>
            </w:r>
          </w:p>
        </w:tc>
      </w:tr>
      <w:tr w:rsidR="004E12E1" w:rsidRPr="005E008C" w:rsidTr="006D6554">
        <w:tc>
          <w:tcPr>
            <w:tcW w:w="785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Автомашина ГАЗ 3102, идентификационный номер (</w:t>
            </w:r>
            <w:r w:rsidRPr="005E008C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5E008C">
              <w:rPr>
                <w:rFonts w:ascii="Times New Roman" w:hAnsi="Times New Roman"/>
                <w:sz w:val="24"/>
                <w:szCs w:val="24"/>
              </w:rPr>
              <w:t>) Х9631020081417273, год изготовления 2008, модель, № двигателя 2.4</w:t>
            </w:r>
            <w:r w:rsidRPr="005E008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E008C">
              <w:rPr>
                <w:rFonts w:ascii="Times New Roman" w:hAnsi="Times New Roman"/>
                <w:sz w:val="24"/>
                <w:szCs w:val="24"/>
              </w:rPr>
              <w:t>-</w:t>
            </w:r>
            <w:r w:rsidRPr="005E008C">
              <w:rPr>
                <w:rFonts w:ascii="Times New Roman" w:hAnsi="Times New Roman"/>
                <w:sz w:val="24"/>
                <w:szCs w:val="24"/>
                <w:lang w:val="en-US"/>
              </w:rPr>
              <w:t>DONC</w:t>
            </w:r>
            <w:r w:rsidRPr="005E008C">
              <w:rPr>
                <w:rFonts w:ascii="Times New Roman" w:hAnsi="Times New Roman"/>
                <w:sz w:val="24"/>
                <w:szCs w:val="24"/>
              </w:rPr>
              <w:t xml:space="preserve">*309700314, кузов (кабина, прицеп) № 310020080165914, мощность двигателя 131,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5E008C">
                <w:rPr>
                  <w:rFonts w:ascii="Times New Roman" w:hAnsi="Times New Roman"/>
                  <w:sz w:val="24"/>
                  <w:szCs w:val="24"/>
                </w:rPr>
                <w:t>9 л</w:t>
              </w:r>
            </w:smartTag>
            <w:r w:rsidRPr="005E008C">
              <w:rPr>
                <w:rFonts w:ascii="Times New Roman" w:hAnsi="Times New Roman"/>
                <w:sz w:val="24"/>
                <w:szCs w:val="24"/>
              </w:rPr>
              <w:t xml:space="preserve">.с., цвет белый, государственный регистрационный знак Р 350 РР 15 </w:t>
            </w:r>
            <w:r w:rsidRPr="005E008C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Pr="005E0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Осетия-Алания, г. Беслан, ул. Плиева, 18</w:t>
            </w:r>
          </w:p>
        </w:tc>
        <w:tc>
          <w:tcPr>
            <w:tcW w:w="1889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890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с 24 марта 2014 по 31 декабря 2014</w:t>
            </w:r>
          </w:p>
        </w:tc>
      </w:tr>
      <w:tr w:rsidR="004E12E1" w:rsidRPr="005E008C" w:rsidTr="006D6554">
        <w:tc>
          <w:tcPr>
            <w:tcW w:w="785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Нежилое здание, общая площадь 46 кв.м., инв. № 90:235:002:000018400, лит. Д, кадастровый (или условный) номер 15:03:0011306:239</w:t>
            </w:r>
          </w:p>
        </w:tc>
        <w:tc>
          <w:tcPr>
            <w:tcW w:w="2177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Осетия-Алания, г. Беслан, ул. Плиева, 18 «а»</w:t>
            </w:r>
          </w:p>
        </w:tc>
        <w:tc>
          <w:tcPr>
            <w:tcW w:w="1889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890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с  12 мая 2014 по 31 декабря 2014</w:t>
            </w:r>
          </w:p>
        </w:tc>
      </w:tr>
      <w:tr w:rsidR="004E12E1" w:rsidRPr="005E008C" w:rsidTr="006D6554">
        <w:tc>
          <w:tcPr>
            <w:tcW w:w="785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Нежилое строение, навес, общая площадь 87,1 кв.м., инв. №. 90:235:002:000018400, лит. Г, кадастровый (или условный) номер 15:03:0011306:240</w:t>
            </w:r>
          </w:p>
        </w:tc>
        <w:tc>
          <w:tcPr>
            <w:tcW w:w="2177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Осетия-Алания, г. Беслан, ул. Плиева, 18 «а»</w:t>
            </w:r>
          </w:p>
        </w:tc>
        <w:tc>
          <w:tcPr>
            <w:tcW w:w="1889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890" w:type="dxa"/>
          </w:tcPr>
          <w:p w:rsidR="004E12E1" w:rsidRPr="005E008C" w:rsidRDefault="004E12E1" w:rsidP="006D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08C">
              <w:rPr>
                <w:rFonts w:ascii="Times New Roman" w:hAnsi="Times New Roman"/>
                <w:sz w:val="24"/>
                <w:szCs w:val="24"/>
              </w:rPr>
              <w:t>с  12 мая 2014 по 31 декабря 2014</w:t>
            </w:r>
          </w:p>
        </w:tc>
      </w:tr>
    </w:tbl>
    <w:p w:rsidR="004E12E1" w:rsidRDefault="004E12E1" w:rsidP="006F058C"/>
    <w:sectPr w:rsidR="004E12E1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79566C"/>
    <w:multiLevelType w:val="hybridMultilevel"/>
    <w:tmpl w:val="B1EE6344"/>
    <w:lvl w:ilvl="0" w:tplc="D5D4D2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4796E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6EF0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9A4"/>
    <w:rsid w:val="00284A3D"/>
    <w:rsid w:val="00286998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9A7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0E41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455C"/>
    <w:rsid w:val="00345F2E"/>
    <w:rsid w:val="00345F6E"/>
    <w:rsid w:val="0034698F"/>
    <w:rsid w:val="003469F6"/>
    <w:rsid w:val="00346CA9"/>
    <w:rsid w:val="003477ED"/>
    <w:rsid w:val="00350514"/>
    <w:rsid w:val="00350A73"/>
    <w:rsid w:val="00350AC5"/>
    <w:rsid w:val="0035122E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D4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704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2E1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37EDA"/>
    <w:rsid w:val="005400BF"/>
    <w:rsid w:val="0054023F"/>
    <w:rsid w:val="00540FEE"/>
    <w:rsid w:val="0054192A"/>
    <w:rsid w:val="0054196F"/>
    <w:rsid w:val="005423AF"/>
    <w:rsid w:val="005435DF"/>
    <w:rsid w:val="00543BC6"/>
    <w:rsid w:val="00544B60"/>
    <w:rsid w:val="005463A0"/>
    <w:rsid w:val="005463AB"/>
    <w:rsid w:val="005471A0"/>
    <w:rsid w:val="0054720E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87CF6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1383"/>
    <w:rsid w:val="005A235B"/>
    <w:rsid w:val="005A28FE"/>
    <w:rsid w:val="005A2EBA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603D"/>
    <w:rsid w:val="005D6749"/>
    <w:rsid w:val="005D6A6D"/>
    <w:rsid w:val="005D6FDC"/>
    <w:rsid w:val="005D71DE"/>
    <w:rsid w:val="005D751F"/>
    <w:rsid w:val="005E008C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9E4"/>
    <w:rsid w:val="005F5E9B"/>
    <w:rsid w:val="005F64D4"/>
    <w:rsid w:val="005F7A65"/>
    <w:rsid w:val="005F7D4C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3114"/>
    <w:rsid w:val="006C351E"/>
    <w:rsid w:val="006C38A9"/>
    <w:rsid w:val="006C3DF8"/>
    <w:rsid w:val="006C3F25"/>
    <w:rsid w:val="006C504C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554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058C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BD0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707D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463F"/>
    <w:rsid w:val="00A04B66"/>
    <w:rsid w:val="00A06877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51D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DD8"/>
    <w:rsid w:val="00BD4179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09C1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C6F6A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C72"/>
    <w:rsid w:val="00F41DDE"/>
    <w:rsid w:val="00F42160"/>
    <w:rsid w:val="00F42896"/>
    <w:rsid w:val="00F42FDC"/>
    <w:rsid w:val="00F44B1D"/>
    <w:rsid w:val="00F44FFB"/>
    <w:rsid w:val="00F45A61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D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3</Pages>
  <Words>813</Words>
  <Characters>4639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OEM1</cp:lastModifiedBy>
  <cp:revision>8</cp:revision>
  <dcterms:created xsi:type="dcterms:W3CDTF">2014-03-31T03:19:00Z</dcterms:created>
  <dcterms:modified xsi:type="dcterms:W3CDTF">2014-05-19T10:38:00Z</dcterms:modified>
</cp:coreProperties>
</file>